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C0" w:rsidRPr="00455187" w:rsidRDefault="00F963C0" w:rsidP="0045518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55187">
        <w:rPr>
          <w:rFonts w:ascii="Times New Roman" w:hAnsi="Times New Roman"/>
          <w:sz w:val="24"/>
          <w:szCs w:val="24"/>
        </w:rPr>
        <w:t>Социальная норма потреблен</w:t>
      </w:r>
      <w:r>
        <w:rPr>
          <w:rFonts w:ascii="Times New Roman" w:hAnsi="Times New Roman"/>
          <w:sz w:val="24"/>
          <w:szCs w:val="24"/>
        </w:rPr>
        <w:t>ия электрической энергии на 2018</w:t>
      </w:r>
      <w:r w:rsidRPr="00455187">
        <w:rPr>
          <w:rFonts w:ascii="Times New Roman" w:hAnsi="Times New Roman"/>
          <w:sz w:val="24"/>
          <w:szCs w:val="24"/>
        </w:rPr>
        <w:t xml:space="preserve"> год в Костромской области не утверждена.</w:t>
      </w:r>
      <w:bookmarkStart w:id="0" w:name="_GoBack"/>
      <w:bookmarkEnd w:id="0"/>
    </w:p>
    <w:sectPr w:rsidR="00F963C0" w:rsidRPr="00455187" w:rsidSect="00DC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06"/>
    <w:rsid w:val="00072208"/>
    <w:rsid w:val="000A42F2"/>
    <w:rsid w:val="000A7B3A"/>
    <w:rsid w:val="00184112"/>
    <w:rsid w:val="001D622A"/>
    <w:rsid w:val="00246ADB"/>
    <w:rsid w:val="00455187"/>
    <w:rsid w:val="00511006"/>
    <w:rsid w:val="00641BB1"/>
    <w:rsid w:val="00A53206"/>
    <w:rsid w:val="00AA7AAD"/>
    <w:rsid w:val="00D510D5"/>
    <w:rsid w:val="00DC6221"/>
    <w:rsid w:val="00E416A0"/>
    <w:rsid w:val="00E46317"/>
    <w:rsid w:val="00EF3B2E"/>
    <w:rsid w:val="00F0792E"/>
    <w:rsid w:val="00F11A04"/>
    <w:rsid w:val="00F9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</Words>
  <Characters>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galstyan_u</cp:lastModifiedBy>
  <cp:revision>5</cp:revision>
  <dcterms:created xsi:type="dcterms:W3CDTF">2016-12-21T12:16:00Z</dcterms:created>
  <dcterms:modified xsi:type="dcterms:W3CDTF">2018-01-19T06:27:00Z</dcterms:modified>
</cp:coreProperties>
</file>